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Opština Šid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101233945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Karađorđeva 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22240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Šid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404-22-4/IV-2021-07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Opština Šid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404-22/2021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Ugradnja solarnih kolektora u instalaciju za pripremu potrošne tople vode u PU "J.S.Šilja" Istok Šid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F02-0033539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09331100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Ugradnja solarnih kolektora u instalaciju za pripremu potrošne tople vode u PU "J.S.Šilja" Istok Šid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3.495.833,33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REKORD ERDEŠ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100238549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NOVOSADSKI PUT, 139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3.466.773,70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4.160.128,44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Ugradnja solarnih kolektora u instalaciju za pripremu potrošne tople vode u PU "J.S.Šilja" Istok Šid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404-22/2021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404-22-1/IV-2021-07, 15.07.2021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3.495.833,33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09331100-Solarni kolektori za proizvodnju toplote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F02-0033539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01.10.2021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Životić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Siniša Dobrić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Dragica Milić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Ugradnja solarnih kolektora u instalaciju za pripremu potrošne tople vode u PU "J.S.Šilja" Istok Šid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01.10.2021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01.10.2021 08:00:05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MASTER SOLAR DOO, ZEMUNSKA, 22,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30.9.2021. 14:23:51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REKORD ERDEŠ DOO NOVI SAD, NOVOSADSKI PUT, 139,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137-09/21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1.10.2021. 07:51:10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MASTER SOLAR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3486769.00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4184122.80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overe okončane situacije od strane Nadzornog organa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REKORD ERDEŠ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3466773.70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4160128.44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overe okončane situacije od strane Nadzornog organa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MASTER SOLAR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3486769.00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4184122.80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overe okončane situacije od strane Nadzornog organa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REKORD ERDEŠ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3466773.70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4160128.44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overe okončane situacije od strane Nadzornog organa</w:t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MASTER SOLAR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3.486.769,00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4.184.122,80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REKORD ERDEŠ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3.466.773,70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4.160.128,44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REKORD ERDEŠ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3.466.773,70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MASTER SOLAR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3.486.769,00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je prihvatljiva i odgovarajuća jer ispunjava sve  uslove navedene u konkursnoj dokumentaciji što je čini prihvatljivom, odgovarajućom i najpovoljnijom ponudom.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 xml:space="preserve">Ponuda ponuđača je prihvatljiva i odgovarajuća jer ispunjava sve  uslove navedene u konkursnoj dokumentaciji što je čini prihvatljivom, odgovarajućom i najpovoljnijom ponudom.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