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7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Opština Šid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101233945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3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Karađorđeva 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2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22240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Šid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25.01.2022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404-38-3/IV-2021-07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Opština Šid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404-38/2021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Radovi na rekonstrukciji puta  u KO Vašica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F02-0047370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45233140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Radovi na rekonstrukciji puta  u KO Vašica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16.666.650,00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KATAGO CONSTRUCTION DOO 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101339929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Vuka Karadžića,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SOKAK AGREGATI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101339988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Vuka Karadžića,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16.660.818,00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19.992.981,60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na rekonstrukciji puta  u KO Vašica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404-38/2021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404-38-1/IV-2021-07, 28.12.2021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16.666.650,00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45233140-Radovi na putevima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F02-0047370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24.01.2022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Životić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Siniša Dobrić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Dragica Milić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Radovi na rekonstrukciji puta  u KO Vašica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 za izvedene radove mora biti minimalno jednu godinu.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24.01.2022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24.01.2022 08:00:34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KARIN KOMERC MD DOO VETERNIK, Živorada Petrovića, 8, 21203, Veternik,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01/220000736 od 20.01.2022.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20.1.2022. 11:04:25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KATAGO CONSTRUCTION DOO RUMA, Vuka Karadžića, 42, 22400, Ruma, Srbija;SOKAK AGREGATI DOO, Vuka Karadžića, 42, 22400, Ruma,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6/22/III/2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22.1.2022. 08:36:40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RASING Vršac, Đure Jakšića 7, lokal 2, 26300, Vršac,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24.1.2022. 07:39:57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za izvedene radove mora biti minimalno jednu godinu.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RASING Vršac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18844830.00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22613796.00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vršiti virmanskim putem na osnovu privremenih i okončane situacije u roku od 45 dana od dana</w:t>
                                <w:br/>
                                <w:t>overene situacije od strane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KARIN KOMERC MD DOO VETERNIK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18117540.00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21741048.00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skladu sa modelom ugovora o izvođenju građevinskih radova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KATAGO CONSTRUCTION DOO RUMA;SOKAK AGREGATI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16660818.00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19992981.60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vršiti virmanskim putem na osnovu privremenih i okončane situacije u roku od 45 dana od dana</w:t>
                                <w:br/>
                                <w:t>overene situacije od strane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za izvedene radove mora biti minimalno jednu godinu.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RASING Vršac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18844830.00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22613796.00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vršiti virmanskim putem na osnovu privremenih i okončane situacije u roku od 45 dana od dana</w:t>
                                <w:br/>
                                <w:t>overene situacije od strane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KARIN KOMERC MD DOO VETERNIK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18117540.00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21741048.00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skladu sa modelom ugovora o izvođenju građevinskih radova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KATAGO CONSTRUCTION DOO RUMA;SOKAK AGREGATI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16660818.00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19992981.60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vršiti virmanskim putem na osnovu privremenih i okončane situacije u roku od 45 dana od dana</w:t>
                                <w:br/>
                                <w:t>overene situacije od strane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KARIN KOMERC MD DOO VETERNIK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18.117.540,00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21.741.048,00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KATAGO CONSTRUCTION DOO RUMA;SOKAK AGREGATI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16.660.818,00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19.992.981,60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RASING Vršac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18.844.830,00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22.613.796,00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KATAGO CONSTRUCTION DOO RUMA;SOKAK AGREGATI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16.660.818,00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KARIN KOMERC MD DOO VETERNIK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18.117.540,00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RASING Vršac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18.844.830,00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je prihvatljiva i odgovarajuća jer ispunjava sve  uslove navedene u konkursnoj dokumentaciji što je čini prihvatljivom, odgovarajućom i najpovoljnijom ponudom.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KATAGO CONSTRUCTION DOO I SOKAK AGREGATI D.O.O.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KATAGO CONSTRUCTION DOO RUMA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80% RADOVA NA REALIZACIJI UGOVORA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RADOVI NA PROIZVODNJI TRANSPORTU I UGRADNJI BITUMINIZIRANOG NOSEĆEG SLOJA BNHS 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SOKAK AGREGATI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20% RADOVA NA REALIZACIJI UGOVORA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RADOVI NA UGRADNJI BITUMINIZIRANOG NOSEĆEG SLOJA BNHS 16 I IZRADA BANKINA OD DROBLJENOG KAMENOG AGREGATA 0-31,50mm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7" w:name="_Hlk32839505_0"/>
      <w:bookmarkStart w:id="38" w:name="1_0"/>
      <w:bookmarkEnd w:id="38"/>
      <w:r>
        <w:rPr>
          <w:rFonts w:ascii="Calibri" w:eastAsia="Calibri" w:hAnsi="Calibri" w:cs="Calibri"/>
        </w:rPr>
        <w:t xml:space="preserve">Ponuda ponuđača je prihvatljiva i odgovarajuća jer ispunjava sve  uslove navedene u konkursnoj dokumentaciji što je čini prihvatljivom, odgovarajućom i najpovoljnijom ponudom.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7"/>
      <w:bookmarkStart w:id="39" w:name="2_0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